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23" w:rsidRPr="00761A63" w:rsidRDefault="00D31723" w:rsidP="00761A63">
      <w:pPr>
        <w:jc w:val="center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SUNY-YOK Joint International Conference and Public Health and Medical Sciences</w:t>
      </w:r>
    </w:p>
    <w:p w:rsidR="00D31723" w:rsidRPr="00761A63" w:rsidRDefault="00D31723" w:rsidP="00761A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April, 2015</w:t>
      </w:r>
    </w:p>
    <w:p w:rsidR="00D31723" w:rsidRDefault="00D31723"/>
    <w:p w:rsidR="00D31723" w:rsidRPr="0096024B" w:rsidRDefault="00D31723">
      <w:pPr>
        <w:rPr>
          <w:rFonts w:ascii="Times New Roman" w:hAnsi="Times New Roman"/>
          <w:b/>
          <w:sz w:val="24"/>
          <w:szCs w:val="24"/>
        </w:rPr>
      </w:pPr>
      <w:r w:rsidRPr="0096024B">
        <w:rPr>
          <w:rFonts w:ascii="Times New Roman" w:hAnsi="Times New Roman"/>
          <w:b/>
          <w:sz w:val="24"/>
          <w:szCs w:val="24"/>
        </w:rPr>
        <w:t xml:space="preserve">Day 1 </w:t>
      </w:r>
    </w:p>
    <w:p w:rsidR="00D31723" w:rsidRDefault="00D317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8:00-9:00 Breakfast and Registration</w:t>
      </w:r>
    </w:p>
    <w:p w:rsidR="00D31723" w:rsidRDefault="00D317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</w:t>
      </w:r>
      <w:r w:rsidRPr="00761A6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9:30 Welcome –President Jones and Representative of YOK</w:t>
      </w:r>
    </w:p>
    <w:p w:rsidR="00D31723" w:rsidRDefault="00D317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9:30 -9:45 Keynote Speaker Harold Varmus – Director, United State National Cancer Institute</w:t>
      </w:r>
    </w:p>
    <w:p w:rsidR="00D31723" w:rsidRPr="00761A63" w:rsidRDefault="00D31723" w:rsidP="005037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9:45- 10:15</w:t>
      </w:r>
      <w:r w:rsidRPr="00761A63">
        <w:rPr>
          <w:rFonts w:ascii="Times New Roman" w:hAnsi="Times New Roman"/>
          <w:sz w:val="24"/>
          <w:szCs w:val="24"/>
        </w:rPr>
        <w:t xml:space="preserve"> Coffee Break</w:t>
      </w:r>
    </w:p>
    <w:p w:rsidR="00D31723" w:rsidRPr="00F62D3B" w:rsidRDefault="00D31723" w:rsidP="00F62D3B">
      <w:pPr>
        <w:spacing w:line="240" w:lineRule="auto"/>
        <w:rPr>
          <w:rFonts w:ascii="Times New Roman" w:hAnsi="Times New Roman"/>
          <w:sz w:val="24"/>
          <w:szCs w:val="24"/>
        </w:rPr>
      </w:pPr>
      <w:r w:rsidRPr="00F62D3B">
        <w:rPr>
          <w:rFonts w:ascii="Times New Roman" w:hAnsi="Times New Roman"/>
          <w:sz w:val="24"/>
          <w:szCs w:val="24"/>
        </w:rPr>
        <w:t>10:15 -10:45 Global Cancer Picture</w:t>
      </w:r>
      <w:r>
        <w:rPr>
          <w:rFonts w:ascii="Times New Roman" w:hAnsi="Times New Roman"/>
          <w:sz w:val="24"/>
          <w:szCs w:val="24"/>
        </w:rPr>
        <w:t xml:space="preserve"> – Nasca, epidemiologist at SUNY</w:t>
      </w:r>
    </w:p>
    <w:p w:rsidR="00D31723" w:rsidRPr="00761A63" w:rsidRDefault="00D317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10:45-12:00 Cancer of the Breast and Uterine Cervix</w:t>
      </w:r>
    </w:p>
    <w:p w:rsidR="00D31723" w:rsidRDefault="00D31723" w:rsidP="00256A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Breast Cancer: Hormonal P</w:t>
      </w:r>
      <w:r w:rsidRPr="00761A63">
        <w:rPr>
          <w:rFonts w:ascii="Times New Roman" w:hAnsi="Times New Roman"/>
          <w:sz w:val="24"/>
          <w:szCs w:val="24"/>
        </w:rPr>
        <w:t>athways</w:t>
      </w:r>
      <w:r>
        <w:rPr>
          <w:rFonts w:ascii="Times New Roman" w:hAnsi="Times New Roman"/>
          <w:sz w:val="24"/>
          <w:szCs w:val="24"/>
        </w:rPr>
        <w:t xml:space="preserve"> and Nutrition</w:t>
      </w:r>
    </w:p>
    <w:p w:rsidR="00D31723" w:rsidRDefault="00D31723" w:rsidP="00F62D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Gene-Environmental Interactions</w:t>
      </w:r>
    </w:p>
    <w:p w:rsidR="00D31723" w:rsidRPr="00F62D3B" w:rsidRDefault="00D31723" w:rsidP="00F62D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2D3B">
        <w:rPr>
          <w:rFonts w:ascii="Times New Roman" w:hAnsi="Times New Roman"/>
          <w:sz w:val="24"/>
          <w:szCs w:val="24"/>
        </w:rPr>
        <w:t>Cancer of the Uterine Cervix: Vaccine Programs</w:t>
      </w:r>
      <w:r>
        <w:rPr>
          <w:rFonts w:ascii="Times New Roman" w:hAnsi="Times New Roman"/>
          <w:sz w:val="24"/>
          <w:szCs w:val="24"/>
        </w:rPr>
        <w:t xml:space="preserve"> (Doc. Dr. Merdan Fayda, I.U)</w:t>
      </w:r>
    </w:p>
    <w:p w:rsidR="00D31723" w:rsidRPr="00761A63" w:rsidRDefault="00D31723" w:rsidP="00256AA9">
      <w:p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12:00-1:30 Lunch</w:t>
      </w:r>
    </w:p>
    <w:p w:rsidR="00D31723" w:rsidRPr="00761A63" w:rsidRDefault="00D31723" w:rsidP="00256AA9">
      <w:p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1:30-3:00   Gastrointestinal Cancers</w:t>
      </w:r>
    </w:p>
    <w:p w:rsidR="00D31723" w:rsidRPr="00761A63" w:rsidRDefault="00D31723" w:rsidP="00256AA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Overview of Stomach Cancer Research</w:t>
      </w:r>
    </w:p>
    <w:p w:rsidR="00D31723" w:rsidRPr="00761A63" w:rsidRDefault="00D31723" w:rsidP="00256AA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 xml:space="preserve">Overview of </w:t>
      </w:r>
      <w:smartTag w:uri="urn:schemas-microsoft-com:office:smarttags" w:element="place">
        <w:smartTag w:uri="urn:schemas-microsoft-com:office:smarttags" w:element="City">
          <w:r w:rsidRPr="00761A63">
            <w:rPr>
              <w:rFonts w:ascii="Times New Roman" w:hAnsi="Times New Roman"/>
              <w:sz w:val="24"/>
              <w:szCs w:val="24"/>
            </w:rPr>
            <w:t>Colon</w:t>
          </w:r>
        </w:smartTag>
      </w:smartTag>
      <w:r w:rsidRPr="00761A63">
        <w:rPr>
          <w:rFonts w:ascii="Times New Roman" w:hAnsi="Times New Roman"/>
          <w:sz w:val="24"/>
          <w:szCs w:val="24"/>
        </w:rPr>
        <w:t>/rectal Cancer Research</w:t>
      </w:r>
    </w:p>
    <w:p w:rsidR="00D31723" w:rsidRPr="00761A63" w:rsidRDefault="00D31723" w:rsidP="00761A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Gene-Environmental Interactions</w:t>
      </w:r>
    </w:p>
    <w:p w:rsidR="00D31723" w:rsidRDefault="00D31723" w:rsidP="00256AA9">
      <w:p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3:00-3:30   Coffee Break</w:t>
      </w:r>
    </w:p>
    <w:p w:rsidR="00D31723" w:rsidRPr="00761A63" w:rsidRDefault="00D31723" w:rsidP="005037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3:30-5</w:t>
      </w:r>
      <w:r w:rsidRPr="00761A63">
        <w:rPr>
          <w:rFonts w:ascii="Times New Roman" w:hAnsi="Times New Roman"/>
          <w:sz w:val="24"/>
          <w:szCs w:val="24"/>
        </w:rPr>
        <w:t>:00 Tobacco-related Cancers</w:t>
      </w:r>
    </w:p>
    <w:p w:rsidR="00D31723" w:rsidRPr="00761A63" w:rsidRDefault="00D31723" w:rsidP="005037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 xml:space="preserve">Respiratory Cancers </w:t>
      </w:r>
    </w:p>
    <w:p w:rsidR="00D31723" w:rsidRDefault="00D31723" w:rsidP="005037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 xml:space="preserve">Oral </w:t>
      </w:r>
      <w:r>
        <w:rPr>
          <w:rFonts w:ascii="Times New Roman" w:hAnsi="Times New Roman"/>
          <w:sz w:val="24"/>
          <w:szCs w:val="24"/>
        </w:rPr>
        <w:t xml:space="preserve">(Prf. Dr. Rasim Meral,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I.</w:t>
        </w:r>
      </w:smartTag>
      <w:r>
        <w:rPr>
          <w:rFonts w:ascii="Times New Roman" w:hAnsi="Times New Roman"/>
          <w:sz w:val="24"/>
          <w:szCs w:val="24"/>
        </w:rPr>
        <w:t xml:space="preserve"> U) </w:t>
      </w:r>
      <w:r w:rsidRPr="00761A63">
        <w:rPr>
          <w:rFonts w:ascii="Times New Roman" w:hAnsi="Times New Roman"/>
          <w:sz w:val="24"/>
          <w:szCs w:val="24"/>
        </w:rPr>
        <w:t xml:space="preserve">and Cervical Cancers </w:t>
      </w:r>
    </w:p>
    <w:p w:rsidR="00D31723" w:rsidRPr="00761A63" w:rsidRDefault="00D31723" w:rsidP="005037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Urinary and Gastrointestinal Cancers</w:t>
      </w:r>
    </w:p>
    <w:p w:rsidR="00D31723" w:rsidRPr="00761A63" w:rsidRDefault="00D31723" w:rsidP="00F62D3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Tobacco Control programs</w:t>
      </w:r>
    </w:p>
    <w:p w:rsidR="00D31723" w:rsidRPr="0096024B" w:rsidRDefault="00D31723" w:rsidP="00256A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024B">
        <w:rPr>
          <w:rFonts w:ascii="Times New Roman" w:hAnsi="Times New Roman"/>
          <w:b/>
          <w:sz w:val="24"/>
          <w:szCs w:val="24"/>
        </w:rPr>
        <w:t>Day 2</w:t>
      </w:r>
    </w:p>
    <w:p w:rsidR="00D31723" w:rsidRDefault="00D31723" w:rsidP="00503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7:30-8:30 Breakfast and Registration</w:t>
      </w:r>
    </w:p>
    <w:p w:rsidR="00D31723" w:rsidRPr="00761A63" w:rsidRDefault="00D31723" w:rsidP="00256A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8:30-10:00</w:t>
      </w:r>
      <w:r w:rsidRPr="00761A63">
        <w:rPr>
          <w:rFonts w:ascii="Times New Roman" w:hAnsi="Times New Roman"/>
          <w:sz w:val="24"/>
          <w:szCs w:val="24"/>
        </w:rPr>
        <w:t xml:space="preserve"> Occupational and Environmental Causes of cancer</w:t>
      </w:r>
    </w:p>
    <w:p w:rsidR="00D31723" w:rsidRPr="00761A63" w:rsidRDefault="00D31723" w:rsidP="00515DC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Overview of Occupational-related Cancers</w:t>
      </w:r>
    </w:p>
    <w:p w:rsidR="00D31723" w:rsidRPr="00761A63" w:rsidRDefault="00D31723" w:rsidP="00515DC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erview of Environmental-related</w:t>
      </w:r>
      <w:r w:rsidRPr="00761A63">
        <w:rPr>
          <w:rFonts w:ascii="Times New Roman" w:hAnsi="Times New Roman"/>
          <w:sz w:val="24"/>
          <w:szCs w:val="24"/>
        </w:rPr>
        <w:t xml:space="preserve"> Cancers</w:t>
      </w:r>
    </w:p>
    <w:p w:rsidR="00D31723" w:rsidRPr="00761A63" w:rsidRDefault="00D31723" w:rsidP="00515DC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Risk Assessment</w:t>
      </w:r>
      <w:r>
        <w:rPr>
          <w:rFonts w:ascii="Times New Roman" w:hAnsi="Times New Roman"/>
          <w:sz w:val="24"/>
          <w:szCs w:val="24"/>
        </w:rPr>
        <w:t xml:space="preserve"> Models</w:t>
      </w:r>
    </w:p>
    <w:p w:rsidR="00D31723" w:rsidRPr="00761A63" w:rsidRDefault="00D31723" w:rsidP="00F62D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Environmental Remediation</w:t>
      </w:r>
      <w:r w:rsidRPr="00F62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761A63">
        <w:rPr>
          <w:rFonts w:ascii="Times New Roman" w:hAnsi="Times New Roman"/>
          <w:sz w:val="24"/>
          <w:szCs w:val="24"/>
        </w:rPr>
        <w:t>Occupational Protection Programs</w:t>
      </w:r>
    </w:p>
    <w:p w:rsidR="00D31723" w:rsidRPr="00761A63" w:rsidRDefault="00D31723" w:rsidP="00F62D3B">
      <w:pPr>
        <w:pStyle w:val="ListParagraph"/>
        <w:spacing w:line="240" w:lineRule="auto"/>
        <w:ind w:left="1447"/>
        <w:rPr>
          <w:rFonts w:ascii="Times New Roman" w:hAnsi="Times New Roman"/>
          <w:sz w:val="24"/>
          <w:szCs w:val="24"/>
        </w:rPr>
      </w:pPr>
    </w:p>
    <w:p w:rsidR="00D31723" w:rsidRPr="00761A63" w:rsidRDefault="00D31723" w:rsidP="00515DC1">
      <w:p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10:00-10:30 Coffee Break</w:t>
      </w:r>
    </w:p>
    <w:p w:rsidR="00D31723" w:rsidRPr="00761A63" w:rsidRDefault="00D31723" w:rsidP="00515DC1">
      <w:p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10:30-12:00 Cancer Therapeutics</w:t>
      </w:r>
    </w:p>
    <w:p w:rsidR="00D31723" w:rsidRDefault="00D31723" w:rsidP="00515DC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Emerging Approaches to Cancer Treatment</w:t>
      </w:r>
    </w:p>
    <w:p w:rsidR="00D31723" w:rsidRDefault="00D31723" w:rsidP="00515DC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Biomarkers and Therapeutics</w:t>
      </w:r>
    </w:p>
    <w:p w:rsidR="00D31723" w:rsidRDefault="00D31723" w:rsidP="00515DC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Palliative Therapy</w:t>
      </w:r>
    </w:p>
    <w:p w:rsidR="00D31723" w:rsidRPr="00761A63" w:rsidRDefault="00D31723" w:rsidP="00515DC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End-of-Life Care</w:t>
      </w:r>
    </w:p>
    <w:p w:rsidR="00D31723" w:rsidRPr="00761A63" w:rsidRDefault="00D31723" w:rsidP="00515DC1">
      <w:p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 xml:space="preserve"> </w:t>
      </w:r>
    </w:p>
    <w:p w:rsidR="00D31723" w:rsidRPr="00761A63" w:rsidRDefault="00D31723" w:rsidP="00256AA9">
      <w:p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12:00-1:30 Lunch</w:t>
      </w:r>
    </w:p>
    <w:p w:rsidR="00D31723" w:rsidRDefault="00D31723" w:rsidP="00256AA9">
      <w:p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1:30-3:00   Cancer Control Programs I</w:t>
      </w:r>
    </w:p>
    <w:p w:rsidR="00D31723" w:rsidRPr="00761A63" w:rsidRDefault="00D31723" w:rsidP="00CA2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Cancer </w:t>
      </w:r>
      <w:r w:rsidRPr="00761A63">
        <w:rPr>
          <w:rFonts w:ascii="Times New Roman" w:hAnsi="Times New Roman"/>
          <w:sz w:val="24"/>
          <w:szCs w:val="24"/>
        </w:rPr>
        <w:t>Screening Programs</w:t>
      </w:r>
    </w:p>
    <w:p w:rsidR="00D31723" w:rsidRPr="00761A63" w:rsidRDefault="00D31723" w:rsidP="00CA2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 xml:space="preserve">Cancer Surveillance Programs </w:t>
      </w:r>
    </w:p>
    <w:p w:rsidR="00D31723" w:rsidRPr="00761A63" w:rsidRDefault="00D31723" w:rsidP="00CA2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Economic, Social and Cultural Barriers to Effective Cancer Control</w:t>
      </w:r>
    </w:p>
    <w:p w:rsidR="00D31723" w:rsidRPr="00761A63" w:rsidRDefault="00D31723" w:rsidP="00761A63">
      <w:p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>3:00-3:30   Coffee Break</w:t>
      </w:r>
    </w:p>
    <w:p w:rsidR="00D31723" w:rsidRDefault="00D31723" w:rsidP="00256A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6:30 – 8:30 Conference Dinner</w:t>
      </w:r>
    </w:p>
    <w:p w:rsidR="00D31723" w:rsidRDefault="00D31723" w:rsidP="00256A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Dinner Speaker – Turkish Speaker</w:t>
      </w:r>
    </w:p>
    <w:p w:rsidR="00D31723" w:rsidRDefault="00D31723" w:rsidP="00256A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2819">
        <w:rPr>
          <w:rFonts w:ascii="Times New Roman" w:hAnsi="Times New Roman"/>
          <w:b/>
          <w:sz w:val="24"/>
          <w:szCs w:val="24"/>
        </w:rPr>
        <w:t>Day 3</w:t>
      </w:r>
    </w:p>
    <w:p w:rsidR="00D31723" w:rsidRDefault="00D31723" w:rsidP="00256A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8:00-9:00 Breakfast</w:t>
      </w:r>
    </w:p>
    <w:p w:rsidR="00D31723" w:rsidRDefault="00D31723" w:rsidP="00256A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9:30-10:45 Nanotechnology </w:t>
      </w:r>
    </w:p>
    <w:p w:rsidR="00D31723" w:rsidRDefault="00D31723" w:rsidP="008E0CE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Cancer Detection </w:t>
      </w:r>
    </w:p>
    <w:p w:rsidR="00D31723" w:rsidRDefault="00D31723" w:rsidP="008E0CE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Cancer T</w:t>
      </w:r>
      <w:r w:rsidRPr="008E0CE6">
        <w:rPr>
          <w:rFonts w:ascii="Times New Roman" w:hAnsi="Times New Roman"/>
          <w:sz w:val="24"/>
          <w:szCs w:val="24"/>
        </w:rPr>
        <w:t>herapeutics</w:t>
      </w:r>
    </w:p>
    <w:p w:rsidR="00D31723" w:rsidRDefault="00D31723" w:rsidP="008E0CE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Effects of Nanoparticles</w:t>
      </w:r>
    </w:p>
    <w:p w:rsidR="00D31723" w:rsidRDefault="00D31723" w:rsidP="008E0CE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31723" w:rsidRDefault="00D31723" w:rsidP="008E0CE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10:45-11:15</w:t>
      </w:r>
    </w:p>
    <w:p w:rsidR="00D31723" w:rsidRDefault="00D31723" w:rsidP="008E0CE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31723" w:rsidRDefault="00D31723" w:rsidP="008E0CE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Overview of Epigenetics and Cancer  (</w:t>
      </w:r>
      <w:smartTag w:uri="urn:schemas:contacts" w:element="Sn"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Doc. Dr.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Semra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Demokan</w:t>
          </w:r>
        </w:smartTag>
        <w:r>
          <w:rPr>
            <w:rFonts w:ascii="Times New Roman" w:hAnsi="Times New Roman"/>
            <w:sz w:val="24"/>
            <w:szCs w:val="24"/>
          </w:rPr>
          <w:t xml:space="preserve">  </w:t>
        </w:r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I.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U)</w:t>
      </w:r>
    </w:p>
    <w:p w:rsidR="00D31723" w:rsidRDefault="00D31723" w:rsidP="008E0CE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Relationships Between Genetics, Epigenetics and the Environment and cancer Etiology</w:t>
      </w:r>
    </w:p>
    <w:p w:rsidR="00D31723" w:rsidRPr="008E0CE6" w:rsidRDefault="00D31723" w:rsidP="008E0C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11:15-12:00</w:t>
      </w:r>
      <w:r>
        <w:rPr>
          <w:rFonts w:ascii="Times New Roman" w:hAnsi="Times New Roman"/>
          <w:sz w:val="24"/>
          <w:szCs w:val="24"/>
        </w:rPr>
        <w:tab/>
        <w:t xml:space="preserve">Concluding Remarks </w:t>
      </w:r>
      <w:r w:rsidRPr="008E0CE6">
        <w:rPr>
          <w:rFonts w:ascii="Times New Roman" w:hAnsi="Times New Roman"/>
          <w:sz w:val="24"/>
          <w:szCs w:val="24"/>
        </w:rPr>
        <w:t xml:space="preserve">    </w:t>
      </w:r>
    </w:p>
    <w:p w:rsidR="00D31723" w:rsidRPr="00CA2819" w:rsidRDefault="00D31723" w:rsidP="00256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1723" w:rsidRDefault="00D31723" w:rsidP="00256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1723" w:rsidRPr="00761A63" w:rsidRDefault="00D31723" w:rsidP="00256AA9">
      <w:pPr>
        <w:spacing w:line="240" w:lineRule="auto"/>
        <w:rPr>
          <w:rFonts w:ascii="Times New Roman" w:hAnsi="Times New Roman"/>
          <w:sz w:val="24"/>
          <w:szCs w:val="24"/>
        </w:rPr>
      </w:pPr>
      <w:r w:rsidRPr="00761A63"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</w:p>
    <w:sectPr w:rsidR="00D31723" w:rsidRPr="00761A63" w:rsidSect="0005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468"/>
    <w:multiLevelType w:val="hybridMultilevel"/>
    <w:tmpl w:val="0534FD2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14DC6948"/>
    <w:multiLevelType w:val="hybridMultilevel"/>
    <w:tmpl w:val="5FE8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953D8"/>
    <w:multiLevelType w:val="hybridMultilevel"/>
    <w:tmpl w:val="81168C1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E326238"/>
    <w:multiLevelType w:val="hybridMultilevel"/>
    <w:tmpl w:val="A8962B5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32704216"/>
    <w:multiLevelType w:val="hybridMultilevel"/>
    <w:tmpl w:val="1D78E09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56401ACC"/>
    <w:multiLevelType w:val="hybridMultilevel"/>
    <w:tmpl w:val="45880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75E78"/>
    <w:multiLevelType w:val="hybridMultilevel"/>
    <w:tmpl w:val="F7449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D1B3681"/>
    <w:multiLevelType w:val="hybridMultilevel"/>
    <w:tmpl w:val="79AE765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>
    <w:nsid w:val="7FDC6B21"/>
    <w:multiLevelType w:val="hybridMultilevel"/>
    <w:tmpl w:val="2A0C5B7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AA9"/>
    <w:rsid w:val="00050B04"/>
    <w:rsid w:val="00095F9E"/>
    <w:rsid w:val="00205112"/>
    <w:rsid w:val="00256AA9"/>
    <w:rsid w:val="00503744"/>
    <w:rsid w:val="00515DC1"/>
    <w:rsid w:val="00657B5F"/>
    <w:rsid w:val="00673A2E"/>
    <w:rsid w:val="00761A63"/>
    <w:rsid w:val="008E0CE6"/>
    <w:rsid w:val="00903BB8"/>
    <w:rsid w:val="0096024B"/>
    <w:rsid w:val="00CA2819"/>
    <w:rsid w:val="00CC42B8"/>
    <w:rsid w:val="00D31723"/>
    <w:rsid w:val="00F62D3B"/>
    <w:rsid w:val="00F9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295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Nasca, Philip C</dc:creator>
  <cp:keywords/>
  <dc:description/>
  <cp:lastModifiedBy>ITF</cp:lastModifiedBy>
  <cp:revision>8</cp:revision>
  <dcterms:created xsi:type="dcterms:W3CDTF">2014-02-03T16:14:00Z</dcterms:created>
  <dcterms:modified xsi:type="dcterms:W3CDTF">2014-02-17T03:05:00Z</dcterms:modified>
</cp:coreProperties>
</file>